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0" w:rsidRDefault="00E71A90">
      <w:pPr>
        <w:rPr>
          <w:lang w:val="en-US"/>
        </w:rPr>
      </w:pPr>
    </w:p>
    <w:p w:rsidR="00E71A90" w:rsidRDefault="00F3627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3048000</wp:posOffset>
            </wp:positionH>
            <wp:positionV relativeFrom="page">
              <wp:posOffset>678815</wp:posOffset>
            </wp:positionV>
            <wp:extent cx="739775" cy="928370"/>
            <wp:effectExtent l="19050" t="0" r="3175" b="0"/>
            <wp:wrapNone/>
            <wp:docPr id="13" name="Рисунок 13" descr="Герб Кумертау без ленты с рам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Кумертау без ленты с рамоч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9pt;margin-top:50.4pt;width:223.2pt;height:75.8pt;z-index:251654656;mso-position-horizontal-relative:text;mso-position-vertical-relative:page" o:allowincell="f" filled="f" stroked="f">
            <v:textbox style="mso-next-textbox:#_x0000_s1026">
              <w:txbxContent>
                <w:p w:rsidR="008F57B6" w:rsidRDefault="008F57B6" w:rsidP="008F57B6">
                  <w:pPr>
                    <w:pStyle w:val="4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>
                    <w:rPr>
                      <w:rFonts w:ascii="Times CA" w:hAnsi="Times CA"/>
                      <w:b/>
                      <w:sz w:val="23"/>
                      <w:szCs w:val="23"/>
                    </w:rPr>
                    <w:t>ПРЕДСЕДЕТЕЛЬ</w:t>
                  </w:r>
                </w:p>
                <w:p w:rsidR="008F57B6" w:rsidRPr="00F3710B" w:rsidRDefault="008F57B6" w:rsidP="008F57B6">
                  <w:pPr>
                    <w:pStyle w:val="4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СОВЕТ</w:t>
                  </w:r>
                  <w:r>
                    <w:rPr>
                      <w:rFonts w:ascii="Times CA" w:hAnsi="Times CA"/>
                      <w:b/>
                      <w:sz w:val="23"/>
                      <w:szCs w:val="23"/>
                    </w:rPr>
                    <w:t>А</w:t>
                  </w: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 xml:space="preserve"> ГОРОДСКОГО ОКРУГА ГОРОД КУМЕРТАУ</w:t>
                  </w:r>
                </w:p>
                <w:p w:rsidR="008F57B6" w:rsidRPr="00F3710B" w:rsidRDefault="008F57B6" w:rsidP="008F57B6">
                  <w:pPr>
                    <w:pStyle w:val="2"/>
                    <w:ind w:firstLine="142"/>
                    <w:jc w:val="center"/>
                    <w:rPr>
                      <w:rFonts w:ascii="Times CA" w:hAnsi="Times CA"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sz w:val="23"/>
                      <w:szCs w:val="23"/>
                    </w:rPr>
                    <w:t>РЕСПУБЛИКИ БАШКОРТОСТАН</w:t>
                  </w:r>
                </w:p>
                <w:p w:rsidR="00E71A90" w:rsidRPr="008F57B6" w:rsidRDefault="00E71A90" w:rsidP="008F57B6"/>
              </w:txbxContent>
            </v:textbox>
            <w10:wrap anchory="page"/>
          </v:shape>
        </w:pict>
      </w:r>
      <w:r w:rsidR="00E71A90">
        <w:rPr>
          <w:noProof/>
        </w:rPr>
        <w:pict>
          <v:shape id="_x0000_s1027" type="#_x0000_t202" style="position:absolute;margin-left:-13.5pt;margin-top:50.4pt;width:259.2pt;height:75.8pt;z-index:251655680;mso-position-horizontal-relative:text;mso-position-vertical-relative:page" o:allowincell="f" filled="f" stroked="f">
            <v:textbox style="mso-next-textbox:#_x0000_s1027">
              <w:txbxContent>
                <w:p w:rsidR="008F57B6" w:rsidRPr="00F3710B" w:rsidRDefault="008F57B6" w:rsidP="008F57B6">
                  <w:pPr>
                    <w:jc w:val="center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БАШЉОРТОСТАН  РЕСПУБЛИКАЋЫНЫЊ</w:t>
                  </w:r>
                </w:p>
                <w:p w:rsidR="008F57B6" w:rsidRPr="00F3710B" w:rsidRDefault="008F57B6" w:rsidP="008F57B6">
                  <w:pPr>
                    <w:ind w:firstLine="142"/>
                    <w:jc w:val="center"/>
                    <w:rPr>
                      <w:rFonts w:ascii="Times CA" w:hAnsi="Times CA"/>
                      <w:b/>
                      <w:sz w:val="23"/>
                      <w:szCs w:val="23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</w:rPr>
                    <w:t>К‡МЕРТАУ ЉАЛАЋЫ</w:t>
                  </w:r>
                </w:p>
                <w:p w:rsidR="008F57B6" w:rsidRDefault="008F57B6" w:rsidP="008F57B6">
                  <w:pPr>
                    <w:pStyle w:val="5"/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</w:pPr>
                  <w:r w:rsidRPr="00F3710B"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ЉАЛА ОКРУГЫ СОВЕТЫ</w:t>
                  </w:r>
                  <w:r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:rsidR="008F57B6" w:rsidRPr="001B6990" w:rsidRDefault="008F57B6" w:rsidP="008F57B6">
                  <w:pPr>
                    <w:pStyle w:val="5"/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</w:pPr>
                  <w:r w:rsidRPr="001B6990"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Р</w:t>
                  </w:r>
                  <w:r w:rsidRPr="001B6990">
                    <w:rPr>
                      <w:rFonts w:ascii="Times CA" w:hAnsi="Times CA"/>
                      <w:b/>
                      <w:sz w:val="23"/>
                      <w:szCs w:val="23"/>
                    </w:rPr>
                    <w:t>Є</w:t>
                  </w:r>
                  <w:r>
                    <w:rPr>
                      <w:rFonts w:ascii="Times CA" w:hAnsi="Times CA"/>
                      <w:b/>
                      <w:sz w:val="23"/>
                      <w:szCs w:val="23"/>
                      <w:lang w:val="ru-RU"/>
                    </w:rPr>
                    <w:t>ЙЕСЕ</w:t>
                  </w:r>
                </w:p>
                <w:p w:rsidR="00E71A90" w:rsidRPr="008F57B6" w:rsidRDefault="00E71A90" w:rsidP="008F57B6"/>
              </w:txbxContent>
            </v:textbox>
            <w10:wrap anchory="page"/>
          </v:shape>
        </w:pict>
      </w: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E71A90" w:rsidRDefault="0076039D">
      <w:pPr>
        <w:rPr>
          <w:lang w:val="en-US"/>
        </w:rPr>
      </w:pPr>
      <w:r>
        <w:rPr>
          <w:noProof/>
        </w:rPr>
        <w:pict>
          <v:line id="_x0000_s1033" style="position:absolute;z-index:251657728" from="1.35pt,10.3pt" to="505.35pt,10.3pt" strokeweight="3pt"/>
        </w:pict>
      </w:r>
    </w:p>
    <w:p w:rsidR="00E71A90" w:rsidRDefault="0076039D">
      <w:pPr>
        <w:rPr>
          <w:lang w:val="en-US"/>
        </w:rPr>
      </w:pPr>
      <w:r>
        <w:rPr>
          <w:noProof/>
        </w:rPr>
        <w:pict>
          <v:line id="_x0000_s1034" style="position:absolute;z-index:251658752" from="1.35pt,5.8pt" to="505.35pt,5.8pt"/>
        </w:pict>
      </w:r>
    </w:p>
    <w:p w:rsidR="00E71A90" w:rsidRDefault="00E71A90" w:rsidP="00BF23FF">
      <w:pPr>
        <w:spacing w:line="144" w:lineRule="auto"/>
        <w:rPr>
          <w:lang w:val="en-US"/>
        </w:rPr>
      </w:pPr>
    </w:p>
    <w:p w:rsidR="00E71A90" w:rsidRDefault="00E71A90">
      <w:pPr>
        <w:rPr>
          <w:lang w:val="en-US"/>
        </w:rPr>
      </w:pPr>
      <w:r>
        <w:rPr>
          <w:noProof/>
        </w:rPr>
        <w:pict>
          <v:shape id="_x0000_s1032" type="#_x0000_t202" style="position:absolute;margin-left:307.35pt;margin-top:9.85pt;width:189pt;height:25pt;z-index:251656704" filled="f" stroked="f">
            <v:textbox>
              <w:txbxContent>
                <w:p w:rsidR="00E71A90" w:rsidRDefault="00E71A90">
                  <w:pPr>
                    <w:pStyle w:val="5"/>
                    <w:ind w:firstLine="0"/>
                    <w:rPr>
                      <w:rFonts w:ascii="Times CA" w:hAnsi="Times CA"/>
                      <w:b/>
                      <w:sz w:val="32"/>
                      <w:lang w:val="ru-RU"/>
                    </w:rPr>
                  </w:pPr>
                  <w:r>
                    <w:rPr>
                      <w:rFonts w:ascii="Times CA" w:hAnsi="Times CA"/>
                      <w:b/>
                      <w:sz w:val="32"/>
                      <w:lang w:val="ru-RU"/>
                    </w:rPr>
                    <w:t>ПОСТАНОВЛЕНИЕ</w:t>
                  </w:r>
                </w:p>
              </w:txbxContent>
            </v:textbox>
          </v:shape>
        </w:pict>
      </w:r>
    </w:p>
    <w:p w:rsidR="00E71A90" w:rsidRDefault="00AF2F3A">
      <w:pPr>
        <w:rPr>
          <w:lang w:val="en-US"/>
        </w:rPr>
      </w:pPr>
      <w:r>
        <w:rPr>
          <w:noProof/>
        </w:rPr>
        <w:pict>
          <v:shape id="_x0000_s1036" type="#_x0000_t202" style="position:absolute;margin-left:19.35pt;margin-top:-1.65pt;width:189pt;height:25pt;z-index:251659776" filled="f" stroked="f">
            <v:textbox>
              <w:txbxContent>
                <w:p w:rsidR="00AF2F3A" w:rsidRPr="00261194" w:rsidRDefault="00AF2F3A" w:rsidP="00AF2F3A">
                  <w:pPr>
                    <w:pStyle w:val="5"/>
                    <w:ind w:firstLine="0"/>
                    <w:rPr>
                      <w:rFonts w:ascii="Times CA" w:hAnsi="Times CA"/>
                      <w:b/>
                      <w:sz w:val="32"/>
                      <w:szCs w:val="32"/>
                      <w:lang w:val="ru-RU"/>
                    </w:rPr>
                  </w:pPr>
                  <w:r w:rsidRPr="00261194">
                    <w:rPr>
                      <w:rFonts w:ascii="Times CA" w:hAnsi="Times CA"/>
                      <w:b/>
                      <w:sz w:val="32"/>
                      <w:szCs w:val="32"/>
                    </w:rPr>
                    <w:t>Љ</w:t>
                  </w:r>
                  <w:r w:rsidRPr="00261194">
                    <w:rPr>
                      <w:rFonts w:ascii="Times CA" w:hAnsi="Times CA"/>
                      <w:b/>
                      <w:sz w:val="32"/>
                      <w:szCs w:val="32"/>
                      <w:lang w:val="ru-RU"/>
                    </w:rPr>
                    <w:t>АРАР</w:t>
                  </w:r>
                </w:p>
              </w:txbxContent>
            </v:textbox>
          </v:shape>
        </w:pict>
      </w:r>
    </w:p>
    <w:p w:rsidR="00E71A90" w:rsidRDefault="00E71A90">
      <w:pPr>
        <w:rPr>
          <w:lang w:val="en-US"/>
        </w:rPr>
      </w:pPr>
    </w:p>
    <w:p w:rsidR="00E71A90" w:rsidRDefault="00E71A90">
      <w:pPr>
        <w:rPr>
          <w:lang w:val="en-US"/>
        </w:rPr>
      </w:pPr>
    </w:p>
    <w:p w:rsidR="00293FCB" w:rsidRPr="00B71163" w:rsidRDefault="00293FCB" w:rsidP="00B71163">
      <w:pPr>
        <w:jc w:val="both"/>
        <w:rPr>
          <w:sz w:val="24"/>
          <w:szCs w:val="24"/>
        </w:rPr>
      </w:pPr>
    </w:p>
    <w:p w:rsidR="00F36276" w:rsidRDefault="00F36276" w:rsidP="00F36276">
      <w:pPr>
        <w:jc w:val="center"/>
        <w:rPr>
          <w:b/>
        </w:rPr>
      </w:pPr>
      <w:r>
        <w:rPr>
          <w:b/>
        </w:rPr>
        <w:t xml:space="preserve">О публичных слушаниях по проекту </w:t>
      </w:r>
    </w:p>
    <w:p w:rsidR="00F36276" w:rsidRDefault="00F36276" w:rsidP="00F36276">
      <w:pPr>
        <w:jc w:val="center"/>
        <w:rPr>
          <w:b/>
        </w:rPr>
      </w:pPr>
      <w:r>
        <w:rPr>
          <w:b/>
        </w:rPr>
        <w:t xml:space="preserve">межевания территории по адресу: Республика Башкортостан, </w:t>
      </w:r>
    </w:p>
    <w:p w:rsidR="00F36276" w:rsidRDefault="00F36276" w:rsidP="00F36276">
      <w:pPr>
        <w:jc w:val="center"/>
        <w:rPr>
          <w:b/>
        </w:rPr>
      </w:pPr>
      <w:r>
        <w:rPr>
          <w:b/>
        </w:rPr>
        <w:t>город Кумертау, ул. Магистральная (кадастровый квартал 02:60:010207)</w:t>
      </w:r>
    </w:p>
    <w:p w:rsidR="00F36276" w:rsidRDefault="00F36276" w:rsidP="00F36276">
      <w:pPr>
        <w:rPr>
          <w:b/>
        </w:rPr>
      </w:pPr>
    </w:p>
    <w:p w:rsidR="00F36276" w:rsidRPr="00173B6B" w:rsidRDefault="00F36276" w:rsidP="00F36276">
      <w:pPr>
        <w:spacing w:line="276" w:lineRule="auto"/>
        <w:ind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31646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5.1, 46 Градостроительного кодекса Российской Федерации,  статьей 11 Устава городского округа город Кумертау Республики Башкортостан, главой 8 Правил землепользования и застройки городского округа город Кумертау Республики Башкортостан, Порядком</w:t>
      </w:r>
      <w:r w:rsidRPr="00714F8B">
        <w:rPr>
          <w:sz w:val="28"/>
          <w:szCs w:val="28"/>
        </w:rPr>
        <w:t xml:space="preserve"> организации и проведения публичных слушаний в </w:t>
      </w:r>
      <w:r>
        <w:rPr>
          <w:sz w:val="28"/>
          <w:szCs w:val="28"/>
        </w:rPr>
        <w:t xml:space="preserve">городском округе город Кумертау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B32B3A">
        <w:rPr>
          <w:sz w:val="28"/>
          <w:szCs w:val="28"/>
        </w:rPr>
        <w:t xml:space="preserve">строительства  </w:t>
      </w:r>
      <w:r w:rsidRPr="00173B6B">
        <w:rPr>
          <w:b/>
          <w:sz w:val="28"/>
          <w:szCs w:val="28"/>
        </w:rPr>
        <w:t>п о с т а н о в л я ю:</w:t>
      </w:r>
    </w:p>
    <w:p w:rsidR="00F36276" w:rsidRDefault="00F36276" w:rsidP="00F36276">
      <w:pPr>
        <w:spacing w:line="276" w:lineRule="auto"/>
        <w:ind w:firstLine="684"/>
        <w:jc w:val="both"/>
        <w:rPr>
          <w:sz w:val="28"/>
          <w:szCs w:val="28"/>
        </w:rPr>
      </w:pPr>
      <w:r w:rsidRPr="00B32B3A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>проекту межевания территории по адресу: Республика Башкортостан, город Кумертау, ул. Магистральная (кадастровый квартал 02:60:010207)  (далее - публичные слушания). Провести публичные слушания по графику в соответствии с приложением.</w:t>
      </w:r>
    </w:p>
    <w:p w:rsidR="00F36276" w:rsidRPr="00CB39D2" w:rsidRDefault="00F36276" w:rsidP="00F36276">
      <w:pPr>
        <w:spacing w:line="276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Pr="00CB39D2">
        <w:rPr>
          <w:rFonts w:eastAsia="Arial CYR"/>
          <w:sz w:val="28"/>
          <w:szCs w:val="28"/>
        </w:rPr>
        <w:t>организаци</w:t>
      </w:r>
      <w:r>
        <w:rPr>
          <w:rFonts w:eastAsia="Arial CYR"/>
          <w:sz w:val="28"/>
          <w:szCs w:val="28"/>
        </w:rPr>
        <w:t>ю</w:t>
      </w:r>
      <w:r w:rsidRPr="00CB39D2">
        <w:rPr>
          <w:rFonts w:eastAsia="Arial CYR"/>
          <w:sz w:val="28"/>
          <w:szCs w:val="28"/>
        </w:rPr>
        <w:t xml:space="preserve"> и проведение публичных слушаний</w:t>
      </w:r>
      <w:r>
        <w:rPr>
          <w:rFonts w:eastAsia="Arial CYR"/>
          <w:sz w:val="28"/>
          <w:szCs w:val="28"/>
        </w:rPr>
        <w:t xml:space="preserve"> постоянно действующей комиссии по землепользованию и застройке городского округа город Кумертау Республики Башкортостан.</w:t>
      </w:r>
    </w:p>
    <w:p w:rsidR="00F36276" w:rsidRDefault="00F36276" w:rsidP="00F36276">
      <w:pPr>
        <w:tabs>
          <w:tab w:val="left" w:pos="1026"/>
        </w:tabs>
        <w:spacing w:line="276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путем его размещения на официальном сайте городского округа город Кумертау Республики Башкортостан.</w:t>
      </w:r>
    </w:p>
    <w:p w:rsidR="000F5733" w:rsidRPr="00B71163" w:rsidRDefault="000F5733" w:rsidP="00F36276">
      <w:pPr>
        <w:tabs>
          <w:tab w:val="left" w:pos="1026"/>
        </w:tabs>
        <w:spacing w:line="276" w:lineRule="auto"/>
        <w:ind w:firstLine="855"/>
        <w:jc w:val="both"/>
        <w:rPr>
          <w:sz w:val="24"/>
          <w:szCs w:val="24"/>
        </w:rPr>
      </w:pPr>
    </w:p>
    <w:tbl>
      <w:tblPr>
        <w:tblW w:w="9667" w:type="dxa"/>
        <w:tblLook w:val="04A0"/>
      </w:tblPr>
      <w:tblGrid>
        <w:gridCol w:w="4503"/>
        <w:gridCol w:w="2835"/>
        <w:gridCol w:w="2329"/>
      </w:tblGrid>
      <w:tr w:rsidR="000F5733" w:rsidRPr="00B71163" w:rsidTr="000F5733">
        <w:tc>
          <w:tcPr>
            <w:tcW w:w="4503" w:type="dxa"/>
            <w:hideMark/>
          </w:tcPr>
          <w:p w:rsidR="000F5733" w:rsidRPr="00B71163" w:rsidRDefault="000F5733" w:rsidP="00B71163">
            <w:pPr>
              <w:jc w:val="center"/>
              <w:rPr>
                <w:sz w:val="24"/>
                <w:szCs w:val="24"/>
              </w:rPr>
            </w:pPr>
          </w:p>
          <w:p w:rsidR="000F5733" w:rsidRPr="00B71163" w:rsidRDefault="000F5733" w:rsidP="00B71163">
            <w:pPr>
              <w:jc w:val="center"/>
              <w:rPr>
                <w:sz w:val="24"/>
                <w:szCs w:val="24"/>
              </w:rPr>
            </w:pPr>
            <w:r w:rsidRPr="00B71163">
              <w:rPr>
                <w:sz w:val="24"/>
                <w:szCs w:val="24"/>
              </w:rPr>
              <w:t>Председатель Совета</w:t>
            </w:r>
          </w:p>
          <w:p w:rsidR="000F5733" w:rsidRPr="00B71163" w:rsidRDefault="000F5733" w:rsidP="00B71163">
            <w:pPr>
              <w:jc w:val="center"/>
              <w:rPr>
                <w:sz w:val="24"/>
                <w:szCs w:val="24"/>
              </w:rPr>
            </w:pPr>
            <w:r w:rsidRPr="00B71163">
              <w:rPr>
                <w:sz w:val="24"/>
                <w:szCs w:val="24"/>
              </w:rPr>
              <w:t>городского округа город Кумертау Республики Башкортостан</w:t>
            </w:r>
          </w:p>
        </w:tc>
        <w:tc>
          <w:tcPr>
            <w:tcW w:w="2835" w:type="dxa"/>
          </w:tcPr>
          <w:p w:rsidR="000F5733" w:rsidRPr="00B71163" w:rsidRDefault="00F36276" w:rsidP="00B7116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47800" cy="1485900"/>
                  <wp:effectExtent l="19050" t="0" r="0" b="0"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0F5733" w:rsidRPr="00B71163" w:rsidRDefault="000F5733" w:rsidP="00B71163">
            <w:pPr>
              <w:jc w:val="right"/>
              <w:rPr>
                <w:sz w:val="24"/>
                <w:szCs w:val="24"/>
              </w:rPr>
            </w:pPr>
          </w:p>
          <w:p w:rsidR="000F5733" w:rsidRPr="00B71163" w:rsidRDefault="000F5733" w:rsidP="00B71163">
            <w:pPr>
              <w:jc w:val="right"/>
              <w:rPr>
                <w:sz w:val="24"/>
                <w:szCs w:val="24"/>
              </w:rPr>
            </w:pPr>
          </w:p>
          <w:p w:rsidR="000F5733" w:rsidRPr="00B71163" w:rsidRDefault="000F5733" w:rsidP="00B71163">
            <w:pPr>
              <w:jc w:val="right"/>
              <w:rPr>
                <w:sz w:val="24"/>
                <w:szCs w:val="24"/>
              </w:rPr>
            </w:pPr>
            <w:r w:rsidRPr="00B71163">
              <w:rPr>
                <w:sz w:val="24"/>
                <w:szCs w:val="24"/>
              </w:rPr>
              <w:t>О.А. Астахов</w:t>
            </w:r>
          </w:p>
        </w:tc>
      </w:tr>
    </w:tbl>
    <w:p w:rsidR="00B76F71" w:rsidRPr="00B76F71" w:rsidRDefault="00B76F71" w:rsidP="00540DB4">
      <w:pPr>
        <w:ind w:left="4560"/>
        <w:jc w:val="center"/>
        <w:rPr>
          <w:sz w:val="24"/>
          <w:szCs w:val="24"/>
          <w:u w:val="single"/>
        </w:rPr>
      </w:pPr>
    </w:p>
    <w:p w:rsidR="00B76F71" w:rsidRDefault="00F36276" w:rsidP="00293FCB">
      <w:pPr>
        <w:jc w:val="both"/>
        <w:rPr>
          <w:sz w:val="24"/>
          <w:szCs w:val="24"/>
        </w:rPr>
      </w:pPr>
      <w:r>
        <w:rPr>
          <w:sz w:val="24"/>
          <w:szCs w:val="24"/>
        </w:rPr>
        <w:t>16 июля 2020 года</w:t>
      </w:r>
    </w:p>
    <w:p w:rsidR="00F36276" w:rsidRDefault="00F36276" w:rsidP="00293FCB">
      <w:pPr>
        <w:jc w:val="both"/>
        <w:rPr>
          <w:sz w:val="24"/>
          <w:szCs w:val="24"/>
        </w:rPr>
      </w:pPr>
      <w:r>
        <w:rPr>
          <w:sz w:val="24"/>
          <w:szCs w:val="24"/>
        </w:rPr>
        <w:t>№ 9</w:t>
      </w:r>
    </w:p>
    <w:p w:rsidR="00F36276" w:rsidRDefault="00F36276" w:rsidP="00F36276">
      <w:pPr>
        <w:ind w:left="4560"/>
        <w:jc w:val="center"/>
      </w:pPr>
    </w:p>
    <w:p w:rsidR="00F36276" w:rsidRPr="00DF4C23" w:rsidRDefault="00F36276" w:rsidP="00F36276">
      <w:pPr>
        <w:ind w:left="4560"/>
        <w:jc w:val="center"/>
      </w:pPr>
      <w:r>
        <w:lastRenderedPageBreak/>
        <w:t>Приложение</w:t>
      </w:r>
    </w:p>
    <w:p w:rsidR="00F36276" w:rsidRDefault="00F36276" w:rsidP="00F36276">
      <w:pPr>
        <w:ind w:left="4560"/>
        <w:jc w:val="center"/>
      </w:pPr>
      <w:r w:rsidRPr="00DF4C23">
        <w:t xml:space="preserve">к </w:t>
      </w:r>
      <w:r>
        <w:t xml:space="preserve">постановлению председателя </w:t>
      </w:r>
    </w:p>
    <w:p w:rsidR="00F36276" w:rsidRPr="00DF4C23" w:rsidRDefault="00F36276" w:rsidP="00F36276">
      <w:pPr>
        <w:ind w:left="4560"/>
        <w:jc w:val="center"/>
      </w:pPr>
      <w:r>
        <w:t>Совета</w:t>
      </w:r>
      <w:r w:rsidRPr="00DF4C23">
        <w:t xml:space="preserve"> </w:t>
      </w:r>
      <w:r>
        <w:t>г</w:t>
      </w:r>
      <w:r w:rsidRPr="00DF4C23">
        <w:t>ородского округа</w:t>
      </w:r>
      <w:r>
        <w:t xml:space="preserve"> </w:t>
      </w:r>
      <w:r w:rsidRPr="00DF4C23">
        <w:t>город Кумертау Республики Башкортостан</w:t>
      </w:r>
    </w:p>
    <w:p w:rsidR="00F36276" w:rsidRPr="00DF4C23" w:rsidRDefault="00F36276" w:rsidP="00F36276">
      <w:pPr>
        <w:ind w:left="4560"/>
        <w:jc w:val="center"/>
      </w:pPr>
      <w:r w:rsidRPr="00DF4C23">
        <w:t xml:space="preserve">от </w:t>
      </w:r>
      <w:r>
        <w:t xml:space="preserve"> 16.07.2020  № 9</w:t>
      </w:r>
    </w:p>
    <w:p w:rsidR="00F36276" w:rsidRDefault="00F36276" w:rsidP="00F36276">
      <w:pPr>
        <w:jc w:val="center"/>
        <w:rPr>
          <w:b/>
          <w:bCs/>
          <w:sz w:val="28"/>
          <w:szCs w:val="28"/>
        </w:rPr>
      </w:pPr>
    </w:p>
    <w:p w:rsidR="00F36276" w:rsidRDefault="00F36276" w:rsidP="00F36276">
      <w:pPr>
        <w:jc w:val="center"/>
        <w:rPr>
          <w:b/>
          <w:bCs/>
          <w:sz w:val="28"/>
          <w:szCs w:val="28"/>
        </w:rPr>
      </w:pPr>
    </w:p>
    <w:p w:rsidR="00F36276" w:rsidRPr="00777DE6" w:rsidRDefault="00F36276" w:rsidP="00F36276">
      <w:pPr>
        <w:jc w:val="center"/>
        <w:rPr>
          <w:b/>
          <w:bCs/>
          <w:sz w:val="26"/>
          <w:szCs w:val="26"/>
        </w:rPr>
      </w:pPr>
      <w:r w:rsidRPr="00777DE6">
        <w:rPr>
          <w:b/>
          <w:bCs/>
          <w:sz w:val="26"/>
          <w:szCs w:val="26"/>
        </w:rPr>
        <w:t xml:space="preserve">Г Р А Ф И К </w:t>
      </w:r>
    </w:p>
    <w:p w:rsidR="00F36276" w:rsidRPr="00777DE6" w:rsidRDefault="00F36276" w:rsidP="00F36276">
      <w:pPr>
        <w:jc w:val="center"/>
        <w:rPr>
          <w:b/>
          <w:bCs/>
          <w:sz w:val="26"/>
          <w:szCs w:val="26"/>
        </w:rPr>
      </w:pPr>
      <w:r w:rsidRPr="00777DE6">
        <w:rPr>
          <w:b/>
          <w:bCs/>
          <w:sz w:val="26"/>
          <w:szCs w:val="26"/>
        </w:rPr>
        <w:t xml:space="preserve">проведения публичных слушаний </w:t>
      </w:r>
    </w:p>
    <w:p w:rsidR="00F36276" w:rsidRDefault="00F36276" w:rsidP="00F36276">
      <w:pPr>
        <w:jc w:val="center"/>
        <w:rPr>
          <w:b/>
        </w:rPr>
      </w:pPr>
      <w:r w:rsidRPr="00777DE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проекту межевания </w:t>
      </w:r>
      <w:r>
        <w:rPr>
          <w:b/>
        </w:rPr>
        <w:t xml:space="preserve">территории </w:t>
      </w:r>
    </w:p>
    <w:p w:rsidR="00F36276" w:rsidRDefault="00F36276" w:rsidP="00F36276">
      <w:pPr>
        <w:jc w:val="center"/>
        <w:rPr>
          <w:b/>
        </w:rPr>
      </w:pPr>
      <w:r>
        <w:rPr>
          <w:b/>
        </w:rPr>
        <w:t xml:space="preserve">по адресу: Республика Башкортостан, город Кумертау, </w:t>
      </w:r>
    </w:p>
    <w:p w:rsidR="00F36276" w:rsidRDefault="00F36276" w:rsidP="00F36276">
      <w:pPr>
        <w:jc w:val="center"/>
        <w:rPr>
          <w:b/>
          <w:sz w:val="26"/>
          <w:szCs w:val="26"/>
        </w:rPr>
      </w:pPr>
      <w:r>
        <w:rPr>
          <w:b/>
        </w:rPr>
        <w:t>ул. Магистральная (кадастровый квартал 02:60:010207)</w:t>
      </w:r>
    </w:p>
    <w:p w:rsidR="00F36276" w:rsidRPr="004601D0" w:rsidRDefault="00F36276" w:rsidP="00F36276">
      <w:pPr>
        <w:jc w:val="center"/>
        <w:rPr>
          <w:b/>
          <w:sz w:val="28"/>
          <w:szCs w:val="28"/>
        </w:rPr>
      </w:pPr>
    </w:p>
    <w:tbl>
      <w:tblPr>
        <w:tblW w:w="9627" w:type="dxa"/>
        <w:tblLook w:val="01E0"/>
      </w:tblPr>
      <w:tblGrid>
        <w:gridCol w:w="3129"/>
        <w:gridCol w:w="6498"/>
      </w:tblGrid>
      <w:tr w:rsidR="00F36276" w:rsidRPr="00AC12B8" w:rsidTr="00ED62A3">
        <w:tc>
          <w:tcPr>
            <w:tcW w:w="3129" w:type="dxa"/>
            <w:shd w:val="clear" w:color="auto" w:fill="auto"/>
          </w:tcPr>
          <w:p w:rsidR="00F36276" w:rsidRPr="00AC12B8" w:rsidRDefault="00F36276" w:rsidP="00ED62A3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Предмет публичных слушаний</w:t>
            </w:r>
          </w:p>
        </w:tc>
        <w:tc>
          <w:tcPr>
            <w:tcW w:w="6498" w:type="dxa"/>
            <w:shd w:val="clear" w:color="auto" w:fill="auto"/>
          </w:tcPr>
          <w:p w:rsidR="00F36276" w:rsidRDefault="00F36276" w:rsidP="00ED62A3">
            <w:pPr>
              <w:rPr>
                <w:sz w:val="26"/>
                <w:szCs w:val="26"/>
              </w:rPr>
            </w:pPr>
            <w:r w:rsidRPr="00AB0894">
              <w:rPr>
                <w:sz w:val="26"/>
                <w:szCs w:val="26"/>
              </w:rPr>
              <w:t xml:space="preserve">Проект межевания территории </w:t>
            </w:r>
            <w:r>
              <w:rPr>
                <w:sz w:val="26"/>
                <w:szCs w:val="26"/>
              </w:rPr>
              <w:t xml:space="preserve">по адресу: Республика Башкортостан, город Кумертау, </w:t>
            </w:r>
          </w:p>
          <w:p w:rsidR="00F36276" w:rsidRDefault="00F36276" w:rsidP="00ED6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Магистральная  (кадастровый квартал 02:60:010207)</w:t>
            </w:r>
          </w:p>
          <w:p w:rsidR="00F36276" w:rsidRPr="00AB0894" w:rsidRDefault="00F36276" w:rsidP="00ED62A3">
            <w:pPr>
              <w:rPr>
                <w:sz w:val="26"/>
                <w:szCs w:val="26"/>
              </w:rPr>
            </w:pPr>
          </w:p>
        </w:tc>
      </w:tr>
      <w:tr w:rsidR="00F36276" w:rsidRPr="00AC12B8" w:rsidTr="00ED62A3">
        <w:tc>
          <w:tcPr>
            <w:tcW w:w="3129" w:type="dxa"/>
            <w:shd w:val="clear" w:color="auto" w:fill="auto"/>
          </w:tcPr>
          <w:p w:rsidR="00F36276" w:rsidRPr="00AC12B8" w:rsidRDefault="00F36276" w:rsidP="00ED62A3">
            <w:pPr>
              <w:rPr>
                <w:b/>
                <w:bCs/>
                <w:sz w:val="26"/>
                <w:szCs w:val="26"/>
              </w:rPr>
            </w:pPr>
            <w:r w:rsidRPr="00AC12B8">
              <w:rPr>
                <w:b/>
                <w:bCs/>
                <w:sz w:val="26"/>
                <w:szCs w:val="26"/>
              </w:rPr>
              <w:t>Место и время ознакомления с  документами</w:t>
            </w:r>
          </w:p>
          <w:p w:rsidR="00F36276" w:rsidRPr="00AC12B8" w:rsidRDefault="00F36276" w:rsidP="00ED62A3">
            <w:pPr>
              <w:rPr>
                <w:b/>
                <w:sz w:val="26"/>
                <w:szCs w:val="26"/>
              </w:rPr>
            </w:pPr>
          </w:p>
        </w:tc>
        <w:tc>
          <w:tcPr>
            <w:tcW w:w="6498" w:type="dxa"/>
            <w:shd w:val="clear" w:color="auto" w:fill="auto"/>
          </w:tcPr>
          <w:p w:rsidR="00F36276" w:rsidRPr="00AC12B8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Администрация городского округа город Кумертау Республики Башкортостан 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(адрес: г. Кумертау, ул. Ленина, </w:t>
            </w:r>
            <w:r w:rsidRPr="00044332">
              <w:rPr>
                <w:sz w:val="26"/>
                <w:szCs w:val="26"/>
              </w:rPr>
              <w:t xml:space="preserve">18, </w:t>
            </w:r>
            <w:r>
              <w:rPr>
                <w:sz w:val="26"/>
                <w:szCs w:val="26"/>
              </w:rPr>
              <w:t>каб.403, каб.209</w:t>
            </w:r>
            <w:r w:rsidRPr="00E10915">
              <w:rPr>
                <w:sz w:val="26"/>
                <w:szCs w:val="26"/>
              </w:rPr>
              <w:t>)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8-00ч. до 17-00ч.</w:t>
            </w:r>
            <w:r w:rsidRPr="00AC12B8">
              <w:rPr>
                <w:sz w:val="26"/>
                <w:szCs w:val="26"/>
              </w:rPr>
              <w:t>, обед с 13-00ч. до 14-00ч.</w:t>
            </w:r>
          </w:p>
          <w:p w:rsidR="00F36276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(кроме выходных и праздничных дней)  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</w:p>
        </w:tc>
      </w:tr>
      <w:tr w:rsidR="00F36276" w:rsidRPr="00AC12B8" w:rsidTr="00ED62A3">
        <w:tc>
          <w:tcPr>
            <w:tcW w:w="3129" w:type="dxa"/>
            <w:shd w:val="clear" w:color="auto" w:fill="auto"/>
          </w:tcPr>
          <w:p w:rsidR="00F36276" w:rsidRPr="00701906" w:rsidRDefault="00F36276" w:rsidP="00ED62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и сроки </w:t>
            </w:r>
            <w:r w:rsidRPr="00701906">
              <w:rPr>
                <w:b/>
                <w:sz w:val="26"/>
                <w:szCs w:val="26"/>
              </w:rPr>
              <w:t xml:space="preserve">приема замечаний и предложений по </w:t>
            </w:r>
            <w:r>
              <w:rPr>
                <w:b/>
                <w:sz w:val="26"/>
                <w:szCs w:val="26"/>
              </w:rPr>
              <w:t xml:space="preserve">предмету </w:t>
            </w:r>
            <w:r w:rsidRPr="00701906">
              <w:rPr>
                <w:b/>
                <w:sz w:val="26"/>
                <w:szCs w:val="26"/>
              </w:rPr>
              <w:t>публичных слушаний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:rsidR="00F36276" w:rsidRPr="00AC12B8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Администрация городского округа город Кумертау Республики Башкортостан 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(адрес: г. Кумертау, ул. Ленина, 18, каб. </w:t>
            </w:r>
            <w:r>
              <w:rPr>
                <w:sz w:val="26"/>
                <w:szCs w:val="26"/>
              </w:rPr>
              <w:t>209</w:t>
            </w:r>
            <w:r w:rsidRPr="00AC12B8">
              <w:rPr>
                <w:sz w:val="26"/>
                <w:szCs w:val="26"/>
              </w:rPr>
              <w:t>)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8-00ч. до 17-00ч.</w:t>
            </w:r>
            <w:r w:rsidRPr="00AC12B8">
              <w:rPr>
                <w:sz w:val="26"/>
                <w:szCs w:val="26"/>
              </w:rPr>
              <w:t>, обед с 13-00ч. до 14-00ч.</w:t>
            </w:r>
          </w:p>
          <w:p w:rsidR="00F36276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(кроме выходных и праздничных дней)  </w:t>
            </w:r>
          </w:p>
          <w:p w:rsidR="00F36276" w:rsidRDefault="00F36276" w:rsidP="00ED6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 июля 2020 года по 27 июля 2020 года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</w:p>
        </w:tc>
      </w:tr>
      <w:tr w:rsidR="00F36276" w:rsidRPr="00AC12B8" w:rsidTr="00ED62A3">
        <w:trPr>
          <w:trHeight w:val="740"/>
        </w:trPr>
        <w:tc>
          <w:tcPr>
            <w:tcW w:w="3129" w:type="dxa"/>
            <w:shd w:val="clear" w:color="auto" w:fill="auto"/>
          </w:tcPr>
          <w:p w:rsidR="00F36276" w:rsidRPr="00AC12B8" w:rsidRDefault="00F36276" w:rsidP="00ED62A3">
            <w:pPr>
              <w:rPr>
                <w:b/>
                <w:bCs/>
                <w:sz w:val="26"/>
                <w:szCs w:val="26"/>
              </w:rPr>
            </w:pPr>
            <w:r w:rsidRPr="00AC12B8">
              <w:rPr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  <w:shd w:val="clear" w:color="auto" w:fill="auto"/>
          </w:tcPr>
          <w:p w:rsidR="00F36276" w:rsidRDefault="00F36276" w:rsidP="00ED62A3">
            <w:pPr>
              <w:rPr>
                <w:sz w:val="26"/>
                <w:szCs w:val="26"/>
              </w:rPr>
            </w:pPr>
            <w:r w:rsidRPr="00AC12B8">
              <w:rPr>
                <w:sz w:val="26"/>
                <w:szCs w:val="26"/>
              </w:rPr>
              <w:t xml:space="preserve">г. Кумертау, ул. Ленина, 18, 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</w:t>
            </w:r>
            <w:r w:rsidRPr="00AC12B8">
              <w:rPr>
                <w:sz w:val="26"/>
                <w:szCs w:val="26"/>
              </w:rPr>
              <w:t xml:space="preserve"> зал администрации,</w:t>
            </w:r>
          </w:p>
          <w:p w:rsidR="00F36276" w:rsidRPr="00AC12B8" w:rsidRDefault="00F36276" w:rsidP="00ED62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августа 2020 года</w:t>
            </w:r>
            <w:r w:rsidRPr="00AC12B8">
              <w:rPr>
                <w:sz w:val="26"/>
                <w:szCs w:val="26"/>
              </w:rPr>
              <w:t>, 1</w:t>
            </w:r>
            <w:r>
              <w:rPr>
                <w:sz w:val="26"/>
                <w:szCs w:val="26"/>
              </w:rPr>
              <w:t>4 часов 40 минут.</w:t>
            </w:r>
          </w:p>
        </w:tc>
      </w:tr>
    </w:tbl>
    <w:p w:rsidR="00F36276" w:rsidRDefault="00F36276" w:rsidP="00F362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36276" w:rsidRPr="00B76F71" w:rsidRDefault="00F36276" w:rsidP="00293FCB">
      <w:pPr>
        <w:jc w:val="both"/>
        <w:rPr>
          <w:sz w:val="24"/>
          <w:szCs w:val="24"/>
        </w:rPr>
      </w:pPr>
    </w:p>
    <w:sectPr w:rsidR="00F36276" w:rsidRPr="00B76F71" w:rsidSect="00F36276">
      <w:pgSz w:w="11906" w:h="16838" w:code="9"/>
      <w:pgMar w:top="1134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A">
    <w:panose1 w:val="02020603050305020304"/>
    <w:charset w:val="CC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478F"/>
    <w:rsid w:val="000F5733"/>
    <w:rsid w:val="001E7212"/>
    <w:rsid w:val="00293FCB"/>
    <w:rsid w:val="002F1CC6"/>
    <w:rsid w:val="00310617"/>
    <w:rsid w:val="00392D87"/>
    <w:rsid w:val="00400CFD"/>
    <w:rsid w:val="004046D5"/>
    <w:rsid w:val="0050322B"/>
    <w:rsid w:val="00540DB4"/>
    <w:rsid w:val="0076039D"/>
    <w:rsid w:val="008F57B6"/>
    <w:rsid w:val="0097478F"/>
    <w:rsid w:val="00A3736C"/>
    <w:rsid w:val="00AF2F3A"/>
    <w:rsid w:val="00B71163"/>
    <w:rsid w:val="00B76F71"/>
    <w:rsid w:val="00B77832"/>
    <w:rsid w:val="00BD385A"/>
    <w:rsid w:val="00BF23FF"/>
    <w:rsid w:val="00C07B65"/>
    <w:rsid w:val="00C91322"/>
    <w:rsid w:val="00CE3CDF"/>
    <w:rsid w:val="00E71A90"/>
    <w:rsid w:val="00EC3835"/>
    <w:rsid w:val="00F36276"/>
    <w:rsid w:val="00F8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cademy Rus Bash" w:hAnsi="Academy Rus Bash"/>
      <w:sz w:val="28"/>
      <w:lang w:val="en-US"/>
    </w:rPr>
  </w:style>
  <w:style w:type="paragraph" w:styleId="2">
    <w:name w:val="heading 2"/>
    <w:basedOn w:val="a"/>
    <w:next w:val="a"/>
    <w:qFormat/>
    <w:pPr>
      <w:keepNext/>
      <w:ind w:firstLine="284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2880"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142"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lock Text"/>
    <w:basedOn w:val="a"/>
    <w:pPr>
      <w:spacing w:line="260" w:lineRule="auto"/>
      <w:ind w:left="5760" w:right="400"/>
    </w:pPr>
    <w:rPr>
      <w:b/>
      <w:sz w:val="24"/>
    </w:rPr>
  </w:style>
  <w:style w:type="paragraph" w:styleId="a6">
    <w:name w:val="Body Text Indent"/>
    <w:basedOn w:val="a"/>
    <w:pPr>
      <w:spacing w:line="380" w:lineRule="auto"/>
      <w:ind w:firstLine="1134"/>
      <w:jc w:val="both"/>
    </w:pPr>
    <w:rPr>
      <w:sz w:val="28"/>
    </w:rPr>
  </w:style>
  <w:style w:type="table" w:styleId="a7">
    <w:name w:val="Table Grid"/>
    <w:basedOn w:val="a1"/>
    <w:rsid w:val="00760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72;&#1076;&#1084;&#1080;&#1085;&#1080;&#1089;&#1090;&#1088;&#1072;&#1094;&#1080;&#1080;(&#1082;&#1088;&#1091;&#1087;&#1085;&#1099;&#1077;%20&#1073;&#1091;&#1082;&#1074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администрации(крупные буквы)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Кумертау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209</cp:lastModifiedBy>
  <cp:revision>2</cp:revision>
  <cp:lastPrinted>2019-03-26T09:08:00Z</cp:lastPrinted>
  <dcterms:created xsi:type="dcterms:W3CDTF">2020-07-16T07:41:00Z</dcterms:created>
  <dcterms:modified xsi:type="dcterms:W3CDTF">2020-07-16T07:41:00Z</dcterms:modified>
</cp:coreProperties>
</file>